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9D" w:rsidRDefault="00A35B0A" w:rsidP="008F53DE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80794C4" wp14:editId="35E30210">
                <wp:simplePos x="0" y="0"/>
                <wp:positionH relativeFrom="column">
                  <wp:posOffset>238125</wp:posOffset>
                </wp:positionH>
                <wp:positionV relativeFrom="paragraph">
                  <wp:posOffset>2886075</wp:posOffset>
                </wp:positionV>
                <wp:extent cx="3886200" cy="497268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9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4F" w:rsidRPr="00A35B0A" w:rsidRDefault="0012714F" w:rsidP="00A35B0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A35B0A">
                              <w:rPr>
                                <w:sz w:val="28"/>
                              </w:rPr>
                              <w:t>Harmonogram dnia:</w:t>
                            </w:r>
                          </w:p>
                          <w:p w:rsidR="0012714F" w:rsidRDefault="0012714F" w:rsidP="00307D58">
                            <w:r>
                              <w:t xml:space="preserve">9:30 – 10:00 – zbiórka na szkółce leśnej w Leśnictwie </w:t>
                            </w:r>
                            <w:proofErr w:type="spellStart"/>
                            <w:r>
                              <w:t>Rogonie</w:t>
                            </w:r>
                            <w:proofErr w:type="spellEnd"/>
                            <w:r>
                              <w:t>, przedstawienie zasad „Grzybobrania 2016”</w:t>
                            </w:r>
                          </w:p>
                          <w:p w:rsidR="0012714F" w:rsidRDefault="0012714F" w:rsidP="00307D58">
                            <w:r>
                              <w:t>10:00 – 13:00 – wyjście uczestników do lasu na grzybobranie, w międzyczasie przy wiacie edukacyjnej:</w:t>
                            </w:r>
                          </w:p>
                          <w:p w:rsidR="0012714F" w:rsidRDefault="0012714F" w:rsidP="00307D58">
                            <w:r>
                              <w:t xml:space="preserve">- wykład na temat grzybów przeprowadzony przez Powiatową Stację </w:t>
                            </w:r>
                            <w:proofErr w:type="spellStart"/>
                            <w:r>
                              <w:t>Sanitarno</w:t>
                            </w:r>
                            <w:proofErr w:type="spellEnd"/>
                            <w:r>
                              <w:t xml:space="preserve"> – Epidemiologiczną w Gołdapi,</w:t>
                            </w:r>
                          </w:p>
                          <w:p w:rsidR="0012714F" w:rsidRDefault="0012714F" w:rsidP="00307D58">
                            <w:r>
                              <w:t xml:space="preserve">- konkurs na najlepszą nalewkę wyrobu uczestników </w:t>
                            </w:r>
                            <w:r w:rsidR="00307D58">
                              <w:br/>
                            </w:r>
                            <w:r>
                              <w:t>(chętni przynoszą ją ze sobą),</w:t>
                            </w:r>
                          </w:p>
                          <w:p w:rsidR="0012714F" w:rsidRDefault="0012714F" w:rsidP="00307D58">
                            <w:r>
                              <w:t xml:space="preserve">- konkurs na najlepsze ciasto z darów lasu </w:t>
                            </w:r>
                            <w:r w:rsidR="00307D58">
                              <w:br/>
                            </w:r>
                            <w:r>
                              <w:t>(chętni przynoszą je ze sobą),</w:t>
                            </w:r>
                          </w:p>
                          <w:p w:rsidR="0012714F" w:rsidRDefault="0012714F" w:rsidP="00307D58">
                            <w:r>
                              <w:t>- konkursy i zabawy dla dzieci</w:t>
                            </w:r>
                          </w:p>
                          <w:p w:rsidR="0012714F" w:rsidRDefault="0012714F" w:rsidP="00307D58">
                            <w:r>
                              <w:t>13:00 – 14:00 – powrót z grzybobrania, podsumowanie zbiorów i wywołanie zwycięzcy,</w:t>
                            </w:r>
                          </w:p>
                          <w:p w:rsidR="0012714F" w:rsidRDefault="0012714F" w:rsidP="00307D58">
                            <w:r>
                              <w:t>14:00 – 14:30 – wręczenie nagród i nadanie tytułu „Króla Grzybobrania 2016”</w:t>
                            </w:r>
                            <w:r w:rsidR="00A35B0A">
                              <w:t xml:space="preserve"> </w:t>
                            </w:r>
                          </w:p>
                          <w:p w:rsidR="0012714F" w:rsidRDefault="00A35B0A" w:rsidP="00307D58">
                            <w:r>
                              <w:t>14:30 – 19:00 – piknik w plenerze połączony z pokazem gotowania Pana Grzegorza Russaka (możliwość degustacji przyrządzonych dań).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94C4" id="_x0000_s1031" type="#_x0000_t202" style="position:absolute;margin-left:18.75pt;margin-top:227.25pt;width:306pt;height:391.5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" filled="f" stroked="f">
                <v:textbox>
                  <w:txbxContent>
                    <w:p w:rsidR="0012714F" w:rsidRPr="00A35B0A" w:rsidRDefault="0012714F" w:rsidP="00A35B0A">
                      <w:pPr>
                        <w:jc w:val="both"/>
                        <w:rPr>
                          <w:sz w:val="28"/>
                        </w:rPr>
                      </w:pPr>
                      <w:r w:rsidRPr="00A35B0A">
                        <w:rPr>
                          <w:sz w:val="28"/>
                        </w:rPr>
                        <w:t>Harmonogram dnia:</w:t>
                      </w:r>
                    </w:p>
                    <w:p w:rsidR="0012714F" w:rsidRDefault="0012714F" w:rsidP="00307D58">
                      <w:r>
                        <w:t xml:space="preserve">9:30 – 10:00 – zbiórka na szkółce leśnej w Leśnictwie </w:t>
                      </w:r>
                      <w:proofErr w:type="spellStart"/>
                      <w:r>
                        <w:t>Rogonie</w:t>
                      </w:r>
                      <w:proofErr w:type="spellEnd"/>
                      <w:r>
                        <w:t>, przedstawienie zasad „Grzybobrania 2016”</w:t>
                      </w:r>
                    </w:p>
                    <w:p w:rsidR="0012714F" w:rsidRDefault="0012714F" w:rsidP="00307D58">
                      <w:r>
                        <w:t>10:00 – 13:00 – wyjście uczestników do lasu na grzybobranie, w międzyczasie przy wiacie edukacyjnej:</w:t>
                      </w:r>
                    </w:p>
                    <w:p w:rsidR="0012714F" w:rsidRDefault="0012714F" w:rsidP="00307D58">
                      <w:r>
                        <w:t xml:space="preserve">- wykład na temat grzybów przeprowadzony przez Powiatową Stację </w:t>
                      </w:r>
                      <w:proofErr w:type="spellStart"/>
                      <w:r>
                        <w:t>Sanitarno</w:t>
                      </w:r>
                      <w:proofErr w:type="spellEnd"/>
                      <w:r>
                        <w:t xml:space="preserve"> – Epidemiologiczną w Gołdapi,</w:t>
                      </w:r>
                    </w:p>
                    <w:p w:rsidR="0012714F" w:rsidRDefault="0012714F" w:rsidP="00307D58">
                      <w:r>
                        <w:t xml:space="preserve">- konkurs na najlepszą nalewkę wyrobu uczestników </w:t>
                      </w:r>
                      <w:r w:rsidR="00307D58">
                        <w:br/>
                      </w:r>
                      <w:r>
                        <w:t>(chętni przynoszą ją ze sobą),</w:t>
                      </w:r>
                    </w:p>
                    <w:p w:rsidR="0012714F" w:rsidRDefault="0012714F" w:rsidP="00307D58">
                      <w:r>
                        <w:t xml:space="preserve">- konkurs na najlepsze ciasto z darów lasu </w:t>
                      </w:r>
                      <w:r w:rsidR="00307D58">
                        <w:br/>
                      </w:r>
                      <w:r>
                        <w:t>(chętni przynoszą je ze sobą),</w:t>
                      </w:r>
                    </w:p>
                    <w:p w:rsidR="0012714F" w:rsidRDefault="0012714F" w:rsidP="00307D58">
                      <w:r>
                        <w:t>- konkursy i zabawy dla dzieci</w:t>
                      </w:r>
                    </w:p>
                    <w:p w:rsidR="0012714F" w:rsidRDefault="0012714F" w:rsidP="00307D58">
                      <w:r>
                        <w:t>13:00 – 14:00 – powrót z grzybobrania, podsumowanie zbiorów i wywołanie zwycięzcy,</w:t>
                      </w:r>
                    </w:p>
                    <w:p w:rsidR="0012714F" w:rsidRDefault="0012714F" w:rsidP="00307D58">
                      <w:r>
                        <w:t>14:00 – 14:30 – wręczenie nagród i nadanie tytułu „Króla Grzybobrania 2016”</w:t>
                      </w:r>
                      <w:r w:rsidR="00A35B0A">
                        <w:t xml:space="preserve"> </w:t>
                      </w:r>
                    </w:p>
                    <w:p w:rsidR="0012714F" w:rsidRDefault="00A35B0A" w:rsidP="00307D58">
                      <w:r>
                        <w:t>14:30 – 19:00 – piknik w plenerze połączony z pokazem gotowania Pana Grzegorza Russaka (możliwość degustacji przyrządzonych dań).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E52A04" wp14:editId="43898BB5">
                <wp:simplePos x="0" y="0"/>
                <wp:positionH relativeFrom="column">
                  <wp:posOffset>28575</wp:posOffset>
                </wp:positionH>
                <wp:positionV relativeFrom="paragraph">
                  <wp:posOffset>1114425</wp:posOffset>
                </wp:positionV>
                <wp:extent cx="4095750" cy="1704975"/>
                <wp:effectExtent l="0" t="0" r="0" b="9525"/>
                <wp:wrapNone/>
                <wp:docPr id="98" name="Text Box 401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8"/>
                              </w:rPr>
                              <w:id w:val="-1743788358"/>
                            </w:sdtPr>
                            <w:sdtEndPr>
                              <w:rPr>
                                <w:sz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caps/>
                                    <w:color w:val="E36C0A" w:themeColor="accent6" w:themeShade="BF"/>
                                    <w:sz w:val="48"/>
                                  </w:rPr>
                                  <w:id w:val="-878396067"/>
                                </w:sdtPr>
                                <w:sdtEndPr/>
                                <w:sdtContent>
                                  <w:p w:rsidR="0012714F" w:rsidRPr="00EE199D" w:rsidRDefault="0012714F" w:rsidP="0012714F">
                                    <w:pPr>
                                      <w:jc w:val="center"/>
                                      <w:rPr>
                                        <w:b/>
                                        <w:caps/>
                                        <w:color w:val="E36C0A" w:themeColor="accent6" w:themeShade="BF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E36C0A" w:themeColor="accent6" w:themeShade="BF"/>
                                        <w:sz w:val="48"/>
                                      </w:rPr>
                                      <w:t>„</w:t>
                                    </w:r>
                                    <w:r w:rsidRPr="00EE199D">
                                      <w:rPr>
                                        <w:b/>
                                        <w:caps/>
                                        <w:color w:val="E36C0A" w:themeColor="accent6" w:themeShade="BF"/>
                                        <w:sz w:val="48"/>
                                      </w:rPr>
                                      <w:t xml:space="preserve">Grzybobranie 2016” </w:t>
                                    </w:r>
                                    <w:r w:rsidRPr="00EE199D">
                                      <w:rPr>
                                        <w:b/>
                                        <w:caps/>
                                        <w:color w:val="E36C0A" w:themeColor="accent6" w:themeShade="BF"/>
                                        <w:sz w:val="48"/>
                                      </w:rPr>
                                      <w:br/>
                                    </w:r>
                                    <w:r w:rsidR="00EE199D" w:rsidRPr="00135130">
                                      <w:rPr>
                                        <w:b/>
                                        <w:caps/>
                                        <w:color w:val="E36C0A" w:themeColor="accent6" w:themeShade="BF"/>
                                        <w:sz w:val="40"/>
                                      </w:rPr>
                                      <w:t>30.09.2016 r</w:t>
                                    </w:r>
                                    <w:r w:rsidRPr="00EE199D">
                                      <w:rPr>
                                        <w:b/>
                                        <w:caps/>
                                        <w:color w:val="E36C0A" w:themeColor="accent6" w:themeShade="BF"/>
                                        <w:sz w:val="40"/>
                                      </w:rPr>
                                      <w:t>.</w:t>
                                    </w:r>
                                  </w:p>
                                  <w:p w:rsidR="0012714F" w:rsidRPr="00EE199D" w:rsidRDefault="0012714F" w:rsidP="0012714F">
                                    <w:pPr>
                                      <w:jc w:val="center"/>
                                      <w:rPr>
                                        <w:b/>
                                        <w:caps/>
                                        <w:color w:val="E36C0A" w:themeColor="accent6" w:themeShade="BF"/>
                                        <w:sz w:val="44"/>
                                      </w:rPr>
                                    </w:pPr>
                                    <w:r w:rsidRPr="00EE199D">
                                      <w:rPr>
                                        <w:b/>
                                        <w:caps/>
                                        <w:color w:val="E36C0A" w:themeColor="accent6" w:themeShade="BF"/>
                                        <w:sz w:val="44"/>
                                      </w:rPr>
                                      <w:t xml:space="preserve">szkółka leśna </w:t>
                                    </w:r>
                                  </w:p>
                                  <w:p w:rsidR="00AB598A" w:rsidRPr="0071375D" w:rsidRDefault="0012714F" w:rsidP="0012714F">
                                    <w:pPr>
                                      <w:jc w:val="center"/>
                                      <w:rPr>
                                        <w:b/>
                                        <w:caps/>
                                        <w:color w:val="E36C0A" w:themeColor="accent6" w:themeShade="BF"/>
                                        <w:sz w:val="48"/>
                                      </w:rPr>
                                    </w:pPr>
                                    <w:r w:rsidRPr="00EE199D">
                                      <w:rPr>
                                        <w:b/>
                                        <w:caps/>
                                        <w:color w:val="E36C0A" w:themeColor="accent6" w:themeShade="BF"/>
                                        <w:sz w:val="44"/>
                                      </w:rPr>
                                      <w:t>leśnictwo rogonie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2A04" id="Text Box 401" o:spid="_x0000_s1032" type="#_x0000_t202" alt="Text Box:" style="position:absolute;margin-left:2.25pt;margin-top:87.75pt;width:322.5pt;height:13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" filled="f" stroked="f">
                <v:textbox inset="14.4pt,0,14.4pt,0">
                  <w:txbxContent>
                    <w:sdt>
                      <w:sdtPr>
                        <w:rPr>
                          <w:sz w:val="48"/>
                        </w:rPr>
                        <w:id w:val="-1743788358"/>
                      </w:sdtPr>
                      <w:sdtEndPr>
                        <w:rPr>
                          <w:sz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caps/>
                              <w:color w:val="E36C0A" w:themeColor="accent6" w:themeShade="BF"/>
                              <w:sz w:val="48"/>
                            </w:rPr>
                            <w:id w:val="-878396067"/>
                          </w:sdtPr>
                          <w:sdtEndPr/>
                          <w:sdtContent>
                            <w:p w:rsidR="0012714F" w:rsidRPr="00EE199D" w:rsidRDefault="0012714F" w:rsidP="0012714F">
                              <w:pPr>
                                <w:jc w:val="center"/>
                                <w:rPr>
                                  <w:b/>
                                  <w:caps/>
                                  <w:color w:val="E36C0A" w:themeColor="accent6" w:themeShade="BF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E36C0A" w:themeColor="accent6" w:themeShade="BF"/>
                                  <w:sz w:val="48"/>
                                </w:rPr>
                                <w:t>„</w:t>
                              </w:r>
                              <w:r w:rsidRPr="00EE199D">
                                <w:rPr>
                                  <w:b/>
                                  <w:caps/>
                                  <w:color w:val="E36C0A" w:themeColor="accent6" w:themeShade="BF"/>
                                  <w:sz w:val="48"/>
                                </w:rPr>
                                <w:t xml:space="preserve">Grzybobranie 2016” </w:t>
                              </w:r>
                              <w:r w:rsidRPr="00EE199D">
                                <w:rPr>
                                  <w:b/>
                                  <w:caps/>
                                  <w:color w:val="E36C0A" w:themeColor="accent6" w:themeShade="BF"/>
                                  <w:sz w:val="48"/>
                                </w:rPr>
                                <w:br/>
                              </w:r>
                              <w:r w:rsidR="00EE199D">
                                <w:rPr>
                                  <w:b/>
                                  <w:caps/>
                                  <w:color w:val="E36C0A" w:themeColor="accent6" w:themeShade="BF"/>
                                  <w:sz w:val="40"/>
                                  <w:lang w:val="en-US"/>
                                </w:rPr>
                                <w:t>30.09.2016 r</w:t>
                              </w:r>
                              <w:r w:rsidRPr="00EE199D">
                                <w:rPr>
                                  <w:b/>
                                  <w:caps/>
                                  <w:color w:val="E36C0A" w:themeColor="accent6" w:themeShade="BF"/>
                                  <w:sz w:val="40"/>
                                </w:rPr>
                                <w:t>.</w:t>
                              </w:r>
                            </w:p>
                            <w:p w:rsidR="0012714F" w:rsidRPr="00EE199D" w:rsidRDefault="0012714F" w:rsidP="0012714F">
                              <w:pPr>
                                <w:jc w:val="center"/>
                                <w:rPr>
                                  <w:b/>
                                  <w:caps/>
                                  <w:color w:val="E36C0A" w:themeColor="accent6" w:themeShade="BF"/>
                                  <w:sz w:val="44"/>
                                </w:rPr>
                              </w:pPr>
                              <w:r w:rsidRPr="00EE199D">
                                <w:rPr>
                                  <w:b/>
                                  <w:caps/>
                                  <w:color w:val="E36C0A" w:themeColor="accent6" w:themeShade="BF"/>
                                  <w:sz w:val="44"/>
                                </w:rPr>
                                <w:t xml:space="preserve">szkółka leśna </w:t>
                              </w:r>
                            </w:p>
                            <w:p w:rsidR="00AB598A" w:rsidRPr="0071375D" w:rsidRDefault="0012714F" w:rsidP="0012714F">
                              <w:pPr>
                                <w:jc w:val="center"/>
                                <w:rPr>
                                  <w:b/>
                                  <w:caps/>
                                  <w:color w:val="E36C0A" w:themeColor="accent6" w:themeShade="BF"/>
                                  <w:sz w:val="48"/>
                                </w:rPr>
                              </w:pPr>
                              <w:r w:rsidRPr="00EE199D">
                                <w:rPr>
                                  <w:b/>
                                  <w:caps/>
                                  <w:color w:val="E36C0A" w:themeColor="accent6" w:themeShade="BF"/>
                                  <w:sz w:val="44"/>
                                </w:rPr>
                                <w:t>leśnictwo rogonie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6A75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AB5D26" wp14:editId="7F214A00">
                <wp:simplePos x="0" y="0"/>
                <wp:positionH relativeFrom="column">
                  <wp:posOffset>-1270</wp:posOffset>
                </wp:positionH>
                <wp:positionV relativeFrom="paragraph">
                  <wp:posOffset>7345680</wp:posOffset>
                </wp:positionV>
                <wp:extent cx="6846570" cy="1798320"/>
                <wp:effectExtent l="0" t="0" r="0" b="0"/>
                <wp:wrapNone/>
                <wp:docPr id="100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798320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84DF" id="Freeform 402" o:spid="_x0000_s1026" style="position:absolute;margin-left:-.1pt;margin-top:578.4pt;width:539.1pt;height:14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4bc96 [2414]" stroked="f">
                <v:path arrowok="t" o:connecttype="custom" o:connectlocs="6846570,460646;6844030,1658026;6697345,1798320;144145,1798320;0,1622014;0,645955;1068705,609943;2132965,308348;3034665,514663;3987165,308348;4987290,502659;6008370,382621;6846570,460646" o:connectangles="0,0,0,0,0,0,0,0,0,0,0,0,0"/>
              </v:shape>
            </w:pict>
          </mc:Fallback>
        </mc:AlternateContent>
      </w:r>
      <w:r w:rsidR="006A75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20E1FA" wp14:editId="778A16F3">
                <wp:simplePos x="0" y="0"/>
                <wp:positionH relativeFrom="column">
                  <wp:posOffset>5781675</wp:posOffset>
                </wp:positionH>
                <wp:positionV relativeFrom="paragraph">
                  <wp:posOffset>923925</wp:posOffset>
                </wp:positionV>
                <wp:extent cx="914400" cy="261620"/>
                <wp:effectExtent l="0" t="0" r="0" b="0"/>
                <wp:wrapNone/>
                <wp:docPr id="99" name="Text Box 474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631" w:rsidRPr="00B04631" w:rsidRDefault="0071375D" w:rsidP="0001193F">
                            <w:pPr>
                              <w:pStyle w:val="Numerstrony1"/>
                            </w:pPr>
                            <w:r>
                              <w:t>Załącznik nr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E1FA" id="Text Box 474" o:spid="_x0000_s1033" type="#_x0000_t202" alt="Text Box:" style="position:absolute;margin-left:455.25pt;margin-top:72.75pt;width:1in;height:20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" filled="f" fillcolor="white [3212]" stroked="f" strokecolor="#0d0d0d [3069]">
                <v:textbox style="mso-fit-shape-to-text:t" inset="0,0,0,0">
                  <w:txbxContent>
                    <w:p w:rsidR="00B04631" w:rsidRPr="00B04631" w:rsidRDefault="0071375D" w:rsidP="0001193F">
                      <w:pPr>
                        <w:pStyle w:val="Numerstrony1"/>
                      </w:pPr>
                      <w:r>
                        <w:t>Załącznik nr 1</w:t>
                      </w:r>
                    </w:p>
                  </w:txbxContent>
                </v:textbox>
              </v:shape>
            </w:pict>
          </mc:Fallback>
        </mc:AlternateContent>
      </w:r>
      <w:r w:rsidR="006A75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79F4E09" wp14:editId="05815629">
                <wp:simplePos x="0" y="0"/>
                <wp:positionH relativeFrom="page">
                  <wp:posOffset>4124325</wp:posOffset>
                </wp:positionH>
                <wp:positionV relativeFrom="page">
                  <wp:posOffset>1816735</wp:posOffset>
                </wp:positionV>
                <wp:extent cx="3138170" cy="3175000"/>
                <wp:effectExtent l="0" t="0" r="0" b="0"/>
                <wp:wrapNone/>
                <wp:docPr id="96" name="Text Box 473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98A" w:rsidRDefault="00E91041" w:rsidP="00AB598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sdt>
                              <w:sdtPr>
                                <w:rPr>
                                  <w:noProof/>
                                </w:rPr>
                                <w:id w:val="16072146"/>
                                <w:picture/>
                              </w:sdtPr>
                              <w:sdtEndPr/>
                              <w:sdtContent>
                                <w:r w:rsidR="00AB598A" w:rsidRPr="00A90938"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5D38E77A" wp14:editId="6B1514BA">
                                      <wp:extent cx="2145508" cy="3005448"/>
                                      <wp:effectExtent l="0" t="0" r="7620" b="5080"/>
                                      <wp:docPr id="3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45508" cy="30054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 cap="sq">
                                                <a:noFill/>
                                                <a:miter lim="800000"/>
                                              </a:ln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AB598A" w:rsidRDefault="00E91041" w:rsidP="0001193F">
                            <w:pPr>
                              <w:pStyle w:val="podpis"/>
                            </w:pPr>
                            <w:sdt>
                              <w:sdtPr>
                                <w:id w:val="16072147"/>
                                <w:showingPlcHdr/>
                              </w:sdtPr>
                              <w:sdtEndPr/>
                              <w:sdtContent>
                                <w:r w:rsidR="0071375D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4E09" id="Text Box 473" o:spid="_x0000_s1034" type="#_x0000_t202" alt="Text Box:" style="position:absolute;margin-left:324.75pt;margin-top:143.05pt;width:247.1pt;height:25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" o:allowincell="f" filled="f" stroked="f">
                <v:textbox style="mso-fit-shape-to-text:t" inset="0,0,0,0">
                  <w:txbxContent>
                    <w:p w:rsidR="00AB598A" w:rsidRDefault="00634E58" w:rsidP="00AB598A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sdt>
                        <w:sdtPr>
                          <w:rPr>
                            <w:noProof/>
                          </w:rPr>
                          <w:id w:val="16072146"/>
                          <w:picture/>
                        </w:sdtPr>
                        <w:sdtEndPr/>
                        <w:sdtContent>
                          <w:r w:rsidR="00AB598A" w:rsidRPr="00A90938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5D38E77A" wp14:editId="6B1514BA">
                                <wp:extent cx="2145508" cy="3005448"/>
                                <wp:effectExtent l="0" t="0" r="7620" b="5080"/>
                                <wp:docPr id="3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5508" cy="30054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 cap="sq">
                                          <a:noFill/>
                                          <a:miter lim="800000"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AB598A" w:rsidRDefault="00634E58" w:rsidP="0001193F">
                      <w:pPr>
                        <w:pStyle w:val="podpis"/>
                      </w:pPr>
                      <w:sdt>
                        <w:sdtPr>
                          <w:id w:val="16072147"/>
                          <w:showingPlcHdr/>
                        </w:sdtPr>
                        <w:sdtEndPr/>
                        <w:sdtContent>
                          <w:r w:rsidR="0071375D"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75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D320C9" wp14:editId="379D9A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3175" b="0"/>
                <wp:wrapNone/>
                <wp:docPr id="4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98A" w:rsidRDefault="00AB598A" w:rsidP="00AB598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1C809C0" wp14:editId="222AEE55">
                                  <wp:extent cx="5398135" cy="933450"/>
                                  <wp:effectExtent l="0" t="0" r="0" b="0"/>
                                  <wp:docPr id="303" name="Picture 3" descr="E:\micrososft\ms-word\sk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micrososft\ms-word\sk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065" cy="935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20C9" id="Rectangle 399" o:spid="_x0000_s1035" style="position:absolute;margin-left:0;margin-top:0;width:539pt;height:1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" filled="f" stroked="f">
                <v:textbox inset="14.4pt,14.4pt,0,0">
                  <w:txbxContent>
                    <w:p w:rsidR="00AB598A" w:rsidRDefault="00AB598A" w:rsidP="00AB598A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1C809C0" wp14:editId="222AEE55">
                            <wp:extent cx="5398135" cy="933450"/>
                            <wp:effectExtent l="0" t="0" r="0" b="0"/>
                            <wp:docPr id="303" name="Picture 3" descr="E:\micrososft\ms-word\sk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micrososft\ms-word\sk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065" cy="935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A750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31BF44" wp14:editId="73836F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9144000"/>
                <wp:effectExtent l="0" t="0" r="0" b="0"/>
                <wp:wrapNone/>
                <wp:docPr id="40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0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E94E4" id="AutoShape 398" o:spid="_x0000_s1026" style="position:absolute;margin-left:0;margin-top:0;width:539pt;height:10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" fillcolor="#dbe5f1 [660]" stroked="f">
                <v:fill color2="#dbe5f1 [660]" rotate="t" focus="100%" type="gradient"/>
              </v:roundrect>
            </w:pict>
          </mc:Fallback>
        </mc:AlternateContent>
      </w:r>
      <w:r w:rsidR="00131127">
        <w:softHyphen/>
      </w:r>
    </w:p>
    <w:bookmarkStart w:id="0" w:name="_GoBack"/>
    <w:bookmarkEnd w:id="0"/>
    <w:p w:rsidR="00BC2C0E" w:rsidRPr="00E91041" w:rsidRDefault="003C113E" w:rsidP="00E91041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8049960" wp14:editId="337C9EC4">
                <wp:simplePos x="0" y="0"/>
                <wp:positionH relativeFrom="column">
                  <wp:posOffset>4255770</wp:posOffset>
                </wp:positionH>
                <wp:positionV relativeFrom="paragraph">
                  <wp:posOffset>4510405</wp:posOffset>
                </wp:positionV>
                <wp:extent cx="2495550" cy="3899535"/>
                <wp:effectExtent l="0" t="0" r="19050" b="5715"/>
                <wp:wrapNone/>
                <wp:docPr id="4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3899535"/>
                          <a:chOff x="6844" y="7743"/>
                          <a:chExt cx="4269" cy="6881"/>
                        </a:xfrm>
                      </wpg:grpSpPr>
                      <wpg:grpSp>
                        <wpg:cNvPr id="43" name="Group 405"/>
                        <wpg:cNvGrpSpPr>
                          <a:grpSpLocks/>
                        </wpg:cNvGrpSpPr>
                        <wpg:grpSpPr bwMode="auto">
                          <a:xfrm>
                            <a:off x="6844" y="10443"/>
                            <a:ext cx="2004" cy="3618"/>
                            <a:chOff x="7136" y="7743"/>
                            <a:chExt cx="3827" cy="6509"/>
                          </a:xfrm>
                        </wpg:grpSpPr>
                        <wps:wsp>
                          <wps:cNvPr id="44" name="Freeform 406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07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08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09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10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11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12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13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14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15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16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17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18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19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20"/>
                        <wpg:cNvGrpSpPr>
                          <a:grpSpLocks/>
                        </wpg:cNvGrpSpPr>
                        <wpg:grpSpPr bwMode="auto">
                          <a:xfrm>
                            <a:off x="9109" y="10653"/>
                            <a:ext cx="2004" cy="3618"/>
                            <a:chOff x="7136" y="7743"/>
                            <a:chExt cx="3827" cy="6509"/>
                          </a:xfrm>
                        </wpg:grpSpPr>
                        <wps:wsp>
                          <wps:cNvPr id="59" name="Freeform 421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22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23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24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25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26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27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28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9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0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31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32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33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34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35"/>
                        <wpg:cNvGrpSpPr>
                          <a:grpSpLocks/>
                        </wpg:cNvGrpSpPr>
                        <wpg:grpSpPr bwMode="auto">
                          <a:xfrm>
                            <a:off x="7136" y="7743"/>
                            <a:ext cx="3827" cy="6509"/>
                            <a:chOff x="7136" y="7743"/>
                            <a:chExt cx="3827" cy="6509"/>
                          </a:xfrm>
                        </wpg:grpSpPr>
                        <wps:wsp>
                          <wps:cNvPr id="74" name="Freeform 436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37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38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39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40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41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42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43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44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45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46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47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48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49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50"/>
                        <wpg:cNvGrpSpPr>
                          <a:grpSpLocks/>
                        </wpg:cNvGrpSpPr>
                        <wpg:grpSpPr bwMode="auto">
                          <a:xfrm>
                            <a:off x="8358" y="13512"/>
                            <a:ext cx="1408" cy="1080"/>
                            <a:chOff x="7166" y="8993"/>
                            <a:chExt cx="1723" cy="1322"/>
                          </a:xfrm>
                        </wpg:grpSpPr>
                        <wps:wsp>
                          <wps:cNvPr id="89" name="Freeform 451"/>
                          <wps:cNvSpPr>
                            <a:spLocks/>
                          </wps:cNvSpPr>
                          <wps:spPr bwMode="auto">
                            <a:xfrm>
                              <a:off x="7166" y="8993"/>
                              <a:ext cx="1723" cy="1322"/>
                            </a:xfrm>
                            <a:custGeom>
                              <a:avLst/>
                              <a:gdLst>
                                <a:gd name="T0" fmla="*/ 799 w 1723"/>
                                <a:gd name="T1" fmla="*/ 97 h 1322"/>
                                <a:gd name="T2" fmla="*/ 1137 w 1723"/>
                                <a:gd name="T3" fmla="*/ 645 h 1322"/>
                                <a:gd name="T4" fmla="*/ 1684 w 1723"/>
                                <a:gd name="T5" fmla="*/ 1155 h 1322"/>
                                <a:gd name="T6" fmla="*/ 904 w 1723"/>
                                <a:gd name="T7" fmla="*/ 1312 h 1322"/>
                                <a:gd name="T8" fmla="*/ 94 w 1723"/>
                                <a:gd name="T9" fmla="*/ 1192 h 1322"/>
                                <a:gd name="T10" fmla="*/ 342 w 1723"/>
                                <a:gd name="T11" fmla="*/ 495 h 1322"/>
                                <a:gd name="T12" fmla="*/ 799 w 1723"/>
                                <a:gd name="T13" fmla="*/ 97 h 1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3" h="1322">
                                  <a:moveTo>
                                    <a:pt x="799" y="97"/>
                                  </a:moveTo>
                                  <a:cubicBezTo>
                                    <a:pt x="911" y="194"/>
                                    <a:pt x="985" y="474"/>
                                    <a:pt x="1137" y="645"/>
                                  </a:cubicBezTo>
                                  <a:cubicBezTo>
                                    <a:pt x="1289" y="816"/>
                                    <a:pt x="1723" y="1044"/>
                                    <a:pt x="1684" y="1155"/>
                                  </a:cubicBezTo>
                                  <a:cubicBezTo>
                                    <a:pt x="1645" y="1266"/>
                                    <a:pt x="1164" y="1295"/>
                                    <a:pt x="904" y="1312"/>
                                  </a:cubicBezTo>
                                  <a:cubicBezTo>
                                    <a:pt x="639" y="1318"/>
                                    <a:pt x="188" y="1322"/>
                                    <a:pt x="94" y="1192"/>
                                  </a:cubicBezTo>
                                  <a:cubicBezTo>
                                    <a:pt x="0" y="1062"/>
                                    <a:pt x="230" y="673"/>
                                    <a:pt x="342" y="495"/>
                                  </a:cubicBezTo>
                                  <a:cubicBezTo>
                                    <a:pt x="459" y="313"/>
                                    <a:pt x="687" y="0"/>
                                    <a:pt x="799" y="9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bg1">
                                    <a:lumMod val="8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52"/>
                          <wps:cNvSpPr>
                            <a:spLocks/>
                          </wps:cNvSpPr>
                          <wps:spPr bwMode="auto">
                            <a:xfrm>
                              <a:off x="7311" y="9400"/>
                              <a:ext cx="1507" cy="887"/>
                            </a:xfrm>
                            <a:custGeom>
                              <a:avLst/>
                              <a:gdLst>
                                <a:gd name="T0" fmla="*/ 332 w 1507"/>
                                <a:gd name="T1" fmla="*/ 5 h 887"/>
                                <a:gd name="T2" fmla="*/ 17 w 1507"/>
                                <a:gd name="T3" fmla="*/ 643 h 887"/>
                                <a:gd name="T4" fmla="*/ 324 w 1507"/>
                                <a:gd name="T5" fmla="*/ 868 h 887"/>
                                <a:gd name="T6" fmla="*/ 1427 w 1507"/>
                                <a:gd name="T7" fmla="*/ 755 h 887"/>
                                <a:gd name="T8" fmla="*/ 804 w 1507"/>
                                <a:gd name="T9" fmla="*/ 583 h 887"/>
                                <a:gd name="T10" fmla="*/ 489 w 1507"/>
                                <a:gd name="T11" fmla="*/ 613 h 887"/>
                                <a:gd name="T12" fmla="*/ 332 w 1507"/>
                                <a:gd name="T13" fmla="*/ 5 h 8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07" h="887">
                                  <a:moveTo>
                                    <a:pt x="332" y="5"/>
                                  </a:moveTo>
                                  <a:cubicBezTo>
                                    <a:pt x="253" y="10"/>
                                    <a:pt x="34" y="511"/>
                                    <a:pt x="17" y="643"/>
                                  </a:cubicBezTo>
                                  <a:cubicBezTo>
                                    <a:pt x="0" y="775"/>
                                    <a:pt x="88" y="851"/>
                                    <a:pt x="324" y="868"/>
                                  </a:cubicBezTo>
                                  <a:cubicBezTo>
                                    <a:pt x="559" y="887"/>
                                    <a:pt x="1322" y="867"/>
                                    <a:pt x="1427" y="755"/>
                                  </a:cubicBezTo>
                                  <a:cubicBezTo>
                                    <a:pt x="1507" y="708"/>
                                    <a:pt x="960" y="607"/>
                                    <a:pt x="804" y="583"/>
                                  </a:cubicBezTo>
                                  <a:cubicBezTo>
                                    <a:pt x="648" y="559"/>
                                    <a:pt x="568" y="709"/>
                                    <a:pt x="489" y="613"/>
                                  </a:cubicBezTo>
                                  <a:cubicBezTo>
                                    <a:pt x="410" y="517"/>
                                    <a:pt x="411" y="0"/>
                                    <a:pt x="33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53"/>
                          <wps:cNvSpPr>
                            <a:spLocks/>
                          </wps:cNvSpPr>
                          <wps:spPr bwMode="auto">
                            <a:xfrm>
                              <a:off x="7695" y="9119"/>
                              <a:ext cx="737" cy="726"/>
                            </a:xfrm>
                            <a:custGeom>
                              <a:avLst/>
                              <a:gdLst>
                                <a:gd name="T0" fmla="*/ 0 w 737"/>
                                <a:gd name="T1" fmla="*/ 226 h 726"/>
                                <a:gd name="T2" fmla="*/ 240 w 737"/>
                                <a:gd name="T3" fmla="*/ 16 h 726"/>
                                <a:gd name="T4" fmla="*/ 473 w 737"/>
                                <a:gd name="T5" fmla="*/ 399 h 726"/>
                                <a:gd name="T6" fmla="*/ 698 w 737"/>
                                <a:gd name="T7" fmla="*/ 706 h 726"/>
                                <a:gd name="T8" fmla="*/ 240 w 737"/>
                                <a:gd name="T9" fmla="*/ 281 h 726"/>
                                <a:gd name="T10" fmla="*/ 0 w 737"/>
                                <a:gd name="T11" fmla="*/ 226 h 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7" h="726">
                                  <a:moveTo>
                                    <a:pt x="0" y="226"/>
                                  </a:moveTo>
                                  <a:cubicBezTo>
                                    <a:pt x="0" y="182"/>
                                    <a:pt x="169" y="0"/>
                                    <a:pt x="240" y="16"/>
                                  </a:cubicBezTo>
                                  <a:cubicBezTo>
                                    <a:pt x="311" y="45"/>
                                    <a:pt x="397" y="284"/>
                                    <a:pt x="473" y="399"/>
                                  </a:cubicBezTo>
                                  <a:cubicBezTo>
                                    <a:pt x="549" y="514"/>
                                    <a:pt x="737" y="726"/>
                                    <a:pt x="698" y="706"/>
                                  </a:cubicBezTo>
                                  <a:cubicBezTo>
                                    <a:pt x="623" y="669"/>
                                    <a:pt x="360" y="362"/>
                                    <a:pt x="240" y="281"/>
                                  </a:cubicBezTo>
                                  <a:cubicBezTo>
                                    <a:pt x="157" y="96"/>
                                    <a:pt x="0" y="270"/>
                                    <a:pt x="0" y="2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54"/>
                        <wpg:cNvGrpSpPr>
                          <a:grpSpLocks/>
                        </wpg:cNvGrpSpPr>
                        <wpg:grpSpPr bwMode="auto">
                          <a:xfrm>
                            <a:off x="7573" y="13927"/>
                            <a:ext cx="1306" cy="697"/>
                            <a:chOff x="6094" y="8455"/>
                            <a:chExt cx="1598" cy="853"/>
                          </a:xfrm>
                        </wpg:grpSpPr>
                        <wps:wsp>
                          <wps:cNvPr id="93" name="Freeform 455"/>
                          <wps:cNvSpPr>
                            <a:spLocks/>
                          </wps:cNvSpPr>
                          <wps:spPr bwMode="auto">
                            <a:xfrm>
                              <a:off x="6094" y="8455"/>
                              <a:ext cx="1598" cy="853"/>
                            </a:xfrm>
                            <a:custGeom>
                              <a:avLst/>
                              <a:gdLst>
                                <a:gd name="T0" fmla="*/ 8 w 1598"/>
                                <a:gd name="T1" fmla="*/ 533 h 853"/>
                                <a:gd name="T2" fmla="*/ 698 w 1598"/>
                                <a:gd name="T3" fmla="*/ 25 h 853"/>
                                <a:gd name="T4" fmla="*/ 1468 w 1598"/>
                                <a:gd name="T5" fmla="*/ 260 h 853"/>
                                <a:gd name="T6" fmla="*/ 1474 w 1598"/>
                                <a:gd name="T7" fmla="*/ 699 h 853"/>
                                <a:gd name="T8" fmla="*/ 683 w 1598"/>
                                <a:gd name="T9" fmla="*/ 853 h 853"/>
                                <a:gd name="T10" fmla="*/ 8 w 1598"/>
                                <a:gd name="T11" fmla="*/ 533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8" h="853">
                                  <a:moveTo>
                                    <a:pt x="8" y="533"/>
                                  </a:moveTo>
                                  <a:cubicBezTo>
                                    <a:pt x="0" y="274"/>
                                    <a:pt x="331" y="50"/>
                                    <a:pt x="698" y="25"/>
                                  </a:cubicBezTo>
                                  <a:cubicBezTo>
                                    <a:pt x="1065" y="0"/>
                                    <a:pt x="1339" y="148"/>
                                    <a:pt x="1468" y="260"/>
                                  </a:cubicBezTo>
                                  <a:cubicBezTo>
                                    <a:pt x="1597" y="372"/>
                                    <a:pt x="1598" y="621"/>
                                    <a:pt x="1474" y="699"/>
                                  </a:cubicBezTo>
                                  <a:cubicBezTo>
                                    <a:pt x="1350" y="777"/>
                                    <a:pt x="1202" y="853"/>
                                    <a:pt x="683" y="853"/>
                                  </a:cubicBezTo>
                                  <a:cubicBezTo>
                                    <a:pt x="164" y="853"/>
                                    <a:pt x="16" y="792"/>
                                    <a:pt x="8" y="533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bg1">
                                    <a:lumMod val="75000"/>
                                    <a:lumOff val="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456"/>
                          <wps:cNvSpPr>
                            <a:spLocks/>
                          </wps:cNvSpPr>
                          <wps:spPr bwMode="auto">
                            <a:xfrm>
                              <a:off x="6135" y="8652"/>
                              <a:ext cx="1496" cy="637"/>
                            </a:xfrm>
                            <a:custGeom>
                              <a:avLst/>
                              <a:gdLst>
                                <a:gd name="T0" fmla="*/ 41 w 1496"/>
                                <a:gd name="T1" fmla="*/ 254 h 637"/>
                                <a:gd name="T2" fmla="*/ 273 w 1496"/>
                                <a:gd name="T3" fmla="*/ 595 h 637"/>
                                <a:gd name="T4" fmla="*/ 969 w 1496"/>
                                <a:gd name="T5" fmla="*/ 609 h 637"/>
                                <a:gd name="T6" fmla="*/ 1393 w 1496"/>
                                <a:gd name="T7" fmla="*/ 466 h 637"/>
                                <a:gd name="T8" fmla="*/ 1461 w 1496"/>
                                <a:gd name="T9" fmla="*/ 213 h 637"/>
                                <a:gd name="T10" fmla="*/ 1335 w 1496"/>
                                <a:gd name="T11" fmla="*/ 221 h 637"/>
                                <a:gd name="T12" fmla="*/ 1230 w 1496"/>
                                <a:gd name="T13" fmla="*/ 363 h 637"/>
                                <a:gd name="T14" fmla="*/ 1028 w 1496"/>
                                <a:gd name="T15" fmla="*/ 356 h 637"/>
                                <a:gd name="T16" fmla="*/ 773 w 1496"/>
                                <a:gd name="T17" fmla="*/ 431 h 637"/>
                                <a:gd name="T18" fmla="*/ 645 w 1496"/>
                                <a:gd name="T19" fmla="*/ 288 h 637"/>
                                <a:gd name="T20" fmla="*/ 458 w 1496"/>
                                <a:gd name="T21" fmla="*/ 363 h 637"/>
                                <a:gd name="T22" fmla="*/ 285 w 1496"/>
                                <a:gd name="T23" fmla="*/ 273 h 637"/>
                                <a:gd name="T24" fmla="*/ 41 w 1496"/>
                                <a:gd name="T25" fmla="*/ 254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6" h="637">
                                  <a:moveTo>
                                    <a:pt x="41" y="254"/>
                                  </a:moveTo>
                                  <a:cubicBezTo>
                                    <a:pt x="0" y="384"/>
                                    <a:pt x="80" y="553"/>
                                    <a:pt x="273" y="595"/>
                                  </a:cubicBezTo>
                                  <a:cubicBezTo>
                                    <a:pt x="466" y="637"/>
                                    <a:pt x="780" y="636"/>
                                    <a:pt x="969" y="609"/>
                                  </a:cubicBezTo>
                                  <a:cubicBezTo>
                                    <a:pt x="1156" y="588"/>
                                    <a:pt x="1311" y="532"/>
                                    <a:pt x="1393" y="466"/>
                                  </a:cubicBezTo>
                                  <a:cubicBezTo>
                                    <a:pt x="1496" y="370"/>
                                    <a:pt x="1461" y="213"/>
                                    <a:pt x="1461" y="213"/>
                                  </a:cubicBezTo>
                                  <a:cubicBezTo>
                                    <a:pt x="1441" y="186"/>
                                    <a:pt x="1392" y="197"/>
                                    <a:pt x="1335" y="221"/>
                                  </a:cubicBezTo>
                                  <a:cubicBezTo>
                                    <a:pt x="1297" y="246"/>
                                    <a:pt x="1281" y="341"/>
                                    <a:pt x="1230" y="363"/>
                                  </a:cubicBezTo>
                                  <a:cubicBezTo>
                                    <a:pt x="1143" y="395"/>
                                    <a:pt x="1104" y="345"/>
                                    <a:pt x="1028" y="356"/>
                                  </a:cubicBezTo>
                                  <a:cubicBezTo>
                                    <a:pt x="952" y="367"/>
                                    <a:pt x="837" y="442"/>
                                    <a:pt x="773" y="431"/>
                                  </a:cubicBezTo>
                                  <a:cubicBezTo>
                                    <a:pt x="709" y="420"/>
                                    <a:pt x="697" y="299"/>
                                    <a:pt x="645" y="288"/>
                                  </a:cubicBezTo>
                                  <a:cubicBezTo>
                                    <a:pt x="593" y="277"/>
                                    <a:pt x="518" y="366"/>
                                    <a:pt x="458" y="363"/>
                                  </a:cubicBezTo>
                                  <a:cubicBezTo>
                                    <a:pt x="398" y="360"/>
                                    <a:pt x="354" y="291"/>
                                    <a:pt x="285" y="273"/>
                                  </a:cubicBezTo>
                                  <a:cubicBezTo>
                                    <a:pt x="81" y="0"/>
                                    <a:pt x="82" y="124"/>
                                    <a:pt x="41" y="2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457"/>
                          <wps:cNvSpPr>
                            <a:spLocks/>
                          </wps:cNvSpPr>
                          <wps:spPr bwMode="auto">
                            <a:xfrm>
                              <a:off x="6469" y="8501"/>
                              <a:ext cx="1071" cy="358"/>
                            </a:xfrm>
                            <a:custGeom>
                              <a:avLst/>
                              <a:gdLst>
                                <a:gd name="T0" fmla="*/ 219 w 1071"/>
                                <a:gd name="T1" fmla="*/ 23 h 358"/>
                                <a:gd name="T2" fmla="*/ 656 w 1071"/>
                                <a:gd name="T3" fmla="*/ 43 h 358"/>
                                <a:gd name="T4" fmla="*/ 1059 w 1071"/>
                                <a:gd name="T5" fmla="*/ 262 h 358"/>
                                <a:gd name="T6" fmla="*/ 581 w 1071"/>
                                <a:gd name="T7" fmla="*/ 221 h 358"/>
                                <a:gd name="T8" fmla="*/ 110 w 1071"/>
                                <a:gd name="T9" fmla="*/ 207 h 358"/>
                                <a:gd name="T10" fmla="*/ 219 w 1071"/>
                                <a:gd name="T11" fmla="*/ 23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71" h="358">
                                  <a:moveTo>
                                    <a:pt x="219" y="23"/>
                                  </a:moveTo>
                                  <a:cubicBezTo>
                                    <a:pt x="313" y="0"/>
                                    <a:pt x="518" y="7"/>
                                    <a:pt x="656" y="43"/>
                                  </a:cubicBezTo>
                                  <a:cubicBezTo>
                                    <a:pt x="794" y="79"/>
                                    <a:pt x="1071" y="232"/>
                                    <a:pt x="1059" y="262"/>
                                  </a:cubicBezTo>
                                  <a:cubicBezTo>
                                    <a:pt x="1047" y="292"/>
                                    <a:pt x="895" y="358"/>
                                    <a:pt x="581" y="221"/>
                                  </a:cubicBezTo>
                                  <a:cubicBezTo>
                                    <a:pt x="267" y="84"/>
                                    <a:pt x="294" y="302"/>
                                    <a:pt x="110" y="207"/>
                                  </a:cubicBezTo>
                                  <a:cubicBezTo>
                                    <a:pt x="51" y="187"/>
                                    <a:pt x="0" y="58"/>
                                    <a:pt x="219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2D62F" id="Group 404" o:spid="_x0000_s1026" style="position:absolute;margin-left:335.1pt;margin-top:355.15pt;width:196.5pt;height:307.05pt;z-index:251732992" coordorigin="6844,7743" coordsize="4269,6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">
                <v:group id="Group 405" o:spid="_x0000_s1027" style="position:absolute;left:6844;top:10443;width:2004;height:3618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6" o:spid="_x0000_s1028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 [1606]" strokecolor="#4e6128 [1606]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407" o:spid="_x0000_s1029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 [2406]" strokecolor="#4e6128 [1606]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408" o:spid="_x0000_s1030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 [2406]" strokecolor="#4e6128 [1606]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409" o:spid="_x0000_s1031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 [2406]" strokecolor="#4e6128 [1606]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410" o:spid="_x0000_s1032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 [2406]" strokecolor="#4e6128 [1606]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411" o:spid="_x0000_s1033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 [2406]" strokecolor="#4e6128 [1606]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412" o:spid="_x0000_s1034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 [2406]" strokecolor="#4e6128 [1606]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413" o:spid="_x0000_s1035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 [2406]" strokecolor="#4e6128 [1606]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414" o:spid="_x0000_s1036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 [2406]" strokecolor="#4e6128 [1606]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415" o:spid="_x0000_s1037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 [2406]" strokecolor="#4e6128 [1606]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416" o:spid="_x0000_s1038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 [2406]" strokecolor="#4e6128 [1606]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417" o:spid="_x0000_s1039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 [2406]" strokecolor="#4e6128 [1606]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418" o:spid="_x0000_s1040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 [2406]" strokecolor="#4e6128 [1606]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419" o:spid="_x0000_s1041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 [1609]" strokecolor="#4e6128 [1606]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420" o:spid="_x0000_s1042" style="position:absolute;left:9109;top:10653;width:2004;height:3618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21" o:spid="_x0000_s1043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 [1606]" strokecolor="#4e6128 [1606]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422" o:spid="_x0000_s1044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 [2406]" strokecolor="#4e6128 [1606]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423" o:spid="_x0000_s1045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 [2406]" strokecolor="#4e6128 [1606]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424" o:spid="_x0000_s1046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 [2406]" strokecolor="#4e6128 [1606]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425" o:spid="_x0000_s1047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 [2406]" strokecolor="#4e6128 [1606]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426" o:spid="_x0000_s1048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 [2406]" strokecolor="#4e6128 [1606]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427" o:spid="_x0000_s1049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 [2406]" strokecolor="#4e6128 [1606]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428" o:spid="_x0000_s1050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 [2406]" strokecolor="#4e6128 [1606]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429" o:spid="_x0000_s1051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 [2406]" strokecolor="#4e6128 [1606]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430" o:spid="_x0000_s1052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 [2406]" strokecolor="#4e6128 [1606]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431" o:spid="_x0000_s1053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 [2406]" strokecolor="#4e6128 [1606]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432" o:spid="_x0000_s1054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 [2406]" strokecolor="#4e6128 [1606]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433" o:spid="_x0000_s1055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 [2406]" strokecolor="#4e6128 [1606]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434" o:spid="_x0000_s1056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 [1609]" strokecolor="#4e6128 [1606]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435" o:spid="_x0000_s1057" style="position:absolute;left:7136;top:7743;width:3827;height:6509" coordorigin="7136,7743" coordsize="3827,6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36" o:spid="_x0000_s1058" style="position:absolute;left:7136;top:7743;width:3827;height:6509;visibility:visible;mso-wrap-style:square;v-text-anchor:top" coordsize="762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 [1606]" strokecolor="#4e6128 [1606]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437" o:spid="_x0000_s1059" style="position:absolute;left:8360;top:7945;width:1353;height:955;visibility:visible;mso-wrap-style:square;v-text-anchor:top" coordsize="2693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 [2406]" strokecolor="#4e6128 [1606]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438" o:spid="_x0000_s1060" style="position:absolute;left:8111;top:9163;width:866;height:464;visibility:visible;mso-wrap-style:square;v-text-anchor:top" coordsize="1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 [2406]" strokecolor="#4e6128 [1606]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439" o:spid="_x0000_s1061" style="position:absolute;left:9059;top:9075;width:977;height:406;visibility:visible;mso-wrap-style:square;v-text-anchor:top" coordsize="194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 [2406]" strokecolor="#4e6128 [1606]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440" o:spid="_x0000_s1062" style="position:absolute;left:8062;top:9576;width:878;height:597;visibility:visible;mso-wrap-style:square;v-text-anchor:top" coordsize="87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 [2406]" strokecolor="#4e6128 [1606]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441" o:spid="_x0000_s1063" style="position:absolute;left:9328;top:9724;width:897;height:420;visibility:visible;mso-wrap-style:square;v-text-anchor:top" coordsize="8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 [2406]" strokecolor="#4e6128 [1606]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442" o:spid="_x0000_s1064" style="position:absolute;left:7974;top:10147;width:1053;height:745;visibility:visible;mso-wrap-style:square;v-text-anchor:top" coordsize="1053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 [2406]" strokecolor="#4e6128 [1606]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443" o:spid="_x0000_s1065" style="position:absolute;left:9270;top:10212;width:1245;height:518;visibility:visible;mso-wrap-style:square;v-text-anchor:top" coordsize="1245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 [2406]" strokecolor="#4e6128 [1606]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444" o:spid="_x0000_s1066" style="position:absolute;left:9195;top:10540;width:1527;height:943;visibility:visible;mso-wrap-style:square;v-text-anchor:top" coordsize="3042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 [2406]" strokecolor="#4e6128 [1606]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445" o:spid="_x0000_s1067" style="position:absolute;left:7342;top:10941;width:1524;height:921;visibility:visible;mso-wrap-style:square;v-text-anchor:top" coordsize="3035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 [2406]" strokecolor="#4e6128 [1606]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446" o:spid="_x0000_s1068" style="position:absolute;left:9187;top:10974;width:984;height:1063;visibility:visible;mso-wrap-style:square;v-text-anchor:top" coordsize="1960,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 [2406]" strokecolor="#4e6128 [1606]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447" o:spid="_x0000_s1069" style="position:absolute;left:9120;top:11296;width:604;height:945;visibility:visible;mso-wrap-style:square;v-text-anchor:top" coordsize="60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 [2406]" strokecolor="#4e6128 [1606]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448" o:spid="_x0000_s1070" style="position:absolute;left:8284;top:11242;width:662;height:950;visibility:visible;mso-wrap-style:square;v-text-anchor:top" coordsize="131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 [2406]" strokecolor="#4e6128 [1606]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449" o:spid="_x0000_s1071" style="position:absolute;left:8761;top:11740;width:359;height:2433;visibility:visible;mso-wrap-style:square;v-text-anchor:top" coordsize="715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 [1609]" strokecolor="#4e6128 [1606]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450" o:spid="_x0000_s1072" style="position:absolute;left:8358;top:13512;width:1408;height:1080" coordorigin="7166,8993" coordsize="1723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451" o:spid="_x0000_s1073" style="position:absolute;left:7166;top:8993;width:1723;height:1322;visibility:visible;mso-wrap-style:square;v-text-anchor:top" coordsize="1723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" path="m799,97v112,97,186,377,338,548c1289,816,1723,1044,1684,1155v-39,111,-520,140,-780,157c639,1318,188,1322,94,1192,,1062,230,673,342,495,459,313,687,,799,97xe" fillcolor="#d8d8d8 [2732]" stroked="f">
                    <v:fill color2="#d8d8d8 [2732]" focus="100%" type="gradient"/>
                    <v:path arrowok="t" o:connecttype="custom" o:connectlocs="799,97;1137,645;1684,1155;904,1312;94,1192;342,495;799,97" o:connectangles="0,0,0,0,0,0,0"/>
                  </v:shape>
                  <v:shape id="Freeform 452" o:spid="_x0000_s1074" style="position:absolute;left:7311;top:9400;width:1507;height:887;visibility:visible;mso-wrap-style:square;v-text-anchor:top" coordsize="1507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" path="m332,5c253,10,34,511,17,643,,775,88,851,324,868v235,19,998,-1,1103,-113c1507,708,960,607,804,583,648,559,568,709,489,613,410,517,411,,332,5xe" fillcolor="#7f7f7f [1612]" stroked="f">
                    <v:path arrowok="t" o:connecttype="custom" o:connectlocs="332,5;17,643;324,868;1427,755;804,583;489,613;332,5" o:connectangles="0,0,0,0,0,0,0"/>
                  </v:shape>
                  <v:shape id="Freeform 453" o:spid="_x0000_s1075" style="position:absolute;left:7695;top:9119;width:737;height:726;visibility:visible;mso-wrap-style:square;v-text-anchor:top" coordsize="737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" path="m,226c,182,169,,240,16v71,29,157,268,233,383c549,514,737,726,698,706,623,669,360,362,240,281,157,96,,270,,226xe" fillcolor="#d8d8d8 [2732]" stroked="f">
                    <v:path arrowok="t" o:connecttype="custom" o:connectlocs="0,226;240,16;473,399;698,706;240,281;0,226" o:connectangles="0,0,0,0,0,0"/>
                  </v:shape>
                </v:group>
                <v:group id="Group 454" o:spid="_x0000_s1076" style="position:absolute;left:7573;top:13927;width:1306;height:697" coordorigin="6094,8455" coordsize="159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455" o:spid="_x0000_s1077" style="position:absolute;left:6094;top:8455;width:1598;height:853;visibility:visible;mso-wrap-style:square;v-text-anchor:top" coordsize="159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" path="m8,533c,274,331,50,698,25,1065,,1339,148,1468,260v129,112,130,361,6,439c1350,777,1202,853,683,853,164,853,16,792,8,533xe" fillcolor="#bfbfbf [2412]" stroked="f">
                    <v:fill color2="#bfbfbf [2412]" focus="100%" type="gradient"/>
                    <v:path arrowok="t" o:connecttype="custom" o:connectlocs="8,533;698,25;1468,260;1474,699;683,853;8,533" o:connectangles="0,0,0,0,0,0"/>
                  </v:shape>
                  <v:shape id="Freeform 456" o:spid="_x0000_s1078" style="position:absolute;left:6135;top:8652;width:1496;height:637;visibility:visible;mso-wrap-style:square;v-text-anchor:top" coordsize="1496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" path="m41,254c,384,80,553,273,595v193,42,507,41,696,14c1156,588,1311,532,1393,466v103,-96,68,-253,68,-253c1441,186,1392,197,1335,221v-38,25,-54,120,-105,142c1143,395,1104,345,1028,356v-76,11,-191,86,-255,75c709,420,697,299,645,288,593,277,518,366,458,363,398,360,354,291,285,273,81,,82,124,41,254xe" fillcolor="#7f7f7f [1612]" stroked="f">
                    <v:path arrowok="t" o:connecttype="custom" o:connectlocs="41,254;273,595;969,609;1393,466;1461,213;1335,221;1230,363;1028,356;773,431;645,288;458,363;285,273;41,254" o:connectangles="0,0,0,0,0,0,0,0,0,0,0,0,0"/>
                  </v:shape>
                  <v:shape id="Freeform 457" o:spid="_x0000_s1079" style="position:absolute;left:6469;top:8501;width:1071;height:358;visibility:visible;mso-wrap-style:square;v-text-anchor:top" coordsize="107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" path="m219,23c313,,518,7,656,43v138,36,415,189,403,219c1047,292,895,358,581,221,267,84,294,302,110,207,51,187,,58,219,23xe" fillcolor="#d8d8d8 [2732]" stroked="f">
                    <v:path arrowok="t" o:connecttype="custom" o:connectlocs="219,23;656,43;1059,262;581,221;110,207;219,23" o:connectangles="0,0,0,0,0,0"/>
                  </v:shape>
                </v:group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FB3193" wp14:editId="76A988A0">
                <wp:simplePos x="0" y="0"/>
                <wp:positionH relativeFrom="column">
                  <wp:posOffset>333375</wp:posOffset>
                </wp:positionH>
                <wp:positionV relativeFrom="paragraph">
                  <wp:posOffset>7870190</wp:posOffset>
                </wp:positionV>
                <wp:extent cx="4514850" cy="687705"/>
                <wp:effectExtent l="0" t="0" r="0" b="17145"/>
                <wp:wrapNone/>
                <wp:docPr id="102" name="Text Box 475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BBF" w:rsidRPr="003C113E" w:rsidRDefault="0071375D" w:rsidP="002847FB">
                            <w:pPr>
                              <w:pStyle w:val="Blokadresu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</w:rPr>
                            </w:pPr>
                            <w:r w:rsidRPr="003C113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</w:rPr>
                              <w:t>Nadleśnictwo Czerwony Dwór, Czerwony Dwór 13, 19-411 Świętajno</w:t>
                            </w:r>
                          </w:p>
                          <w:p w:rsidR="0071375D" w:rsidRPr="003C113E" w:rsidRDefault="0071375D" w:rsidP="0071375D">
                            <w:pPr>
                              <w:pStyle w:val="LPstopka"/>
                              <w:rPr>
                                <w:rFonts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3C113E">
                              <w:rPr>
                                <w:rFonts w:cs="Arial"/>
                                <w:b/>
                                <w:sz w:val="18"/>
                                <w:lang w:val="en-US"/>
                              </w:rPr>
                              <w:t xml:space="preserve">tel.: +48 87 523 85 11, fax: +48 87 523 85 11, e-mail:  </w:t>
                            </w:r>
                            <w:proofErr w:type="spellStart"/>
                            <w:r w:rsidRPr="003C113E">
                              <w:rPr>
                                <w:rFonts w:cs="Arial"/>
                                <w:b/>
                                <w:sz w:val="18"/>
                                <w:lang w:val="en-US"/>
                              </w:rPr>
                              <w:t>czerwonydwor@bialystok</w:t>
                            </w:r>
                            <w:proofErr w:type="spellEnd"/>
                            <w:r w:rsidRPr="003C113E">
                              <w:rPr>
                                <w:rFonts w:cs="Arial"/>
                                <w:b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71375D" w:rsidRPr="0071375D" w:rsidRDefault="0071375D" w:rsidP="002847FB">
                            <w:pPr>
                              <w:pStyle w:val="Blokadres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3193" id="Text Box 475" o:spid="_x0000_s1036" type="#_x0000_t202" alt="Text Box:" style="position:absolute;margin-left:26.25pt;margin-top:619.7pt;width:355.5pt;height:5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" filled="f" fillcolor="white [3212]" stroked="f" strokecolor="#0d0d0d [3069]">
                <v:textbox style="mso-fit-shape-to-text:t" inset="0,0,0,0">
                  <w:txbxContent>
                    <w:p w:rsidR="00D52BBF" w:rsidRPr="003C113E" w:rsidRDefault="0071375D" w:rsidP="002847FB">
                      <w:pPr>
                        <w:pStyle w:val="Blokadresu"/>
                        <w:rPr>
                          <w:rFonts w:ascii="Arial" w:hAnsi="Arial" w:cs="Arial"/>
                          <w:b/>
                          <w:color w:val="auto"/>
                          <w:sz w:val="20"/>
                        </w:rPr>
                      </w:pPr>
                      <w:r w:rsidRPr="003C113E">
                        <w:rPr>
                          <w:rFonts w:ascii="Arial" w:hAnsi="Arial" w:cs="Arial"/>
                          <w:b/>
                          <w:color w:val="auto"/>
                          <w:sz w:val="20"/>
                        </w:rPr>
                        <w:t>Nadleśnictwo Czerwony Dwór, Czerwony Dwór 13, 19-411 Świętajno</w:t>
                      </w:r>
                    </w:p>
                    <w:p w:rsidR="0071375D" w:rsidRPr="003C113E" w:rsidRDefault="0071375D" w:rsidP="0071375D">
                      <w:pPr>
                        <w:pStyle w:val="LPstopka"/>
                        <w:rPr>
                          <w:rFonts w:cs="Arial"/>
                          <w:b/>
                          <w:sz w:val="18"/>
                          <w:lang w:val="en-US"/>
                        </w:rPr>
                      </w:pPr>
                      <w:r w:rsidRPr="003C113E">
                        <w:rPr>
                          <w:rFonts w:cs="Arial"/>
                          <w:b/>
                          <w:sz w:val="18"/>
                          <w:lang w:val="en-US"/>
                        </w:rPr>
                        <w:t xml:space="preserve">tel.: +48 87 523 85 11, fax: +48 87 523 85 11, e-mail: </w:t>
                      </w:r>
                      <w:r w:rsidRPr="003C113E">
                        <w:rPr>
                          <w:rFonts w:cs="Arial"/>
                          <w:b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C113E">
                        <w:rPr>
                          <w:rFonts w:cs="Arial"/>
                          <w:b/>
                          <w:sz w:val="18"/>
                          <w:lang w:val="en-US"/>
                        </w:rPr>
                        <w:t>c</w:t>
                      </w:r>
                      <w:r w:rsidRPr="003C113E">
                        <w:rPr>
                          <w:rFonts w:cs="Arial"/>
                          <w:b/>
                          <w:sz w:val="18"/>
                          <w:lang w:val="en-US"/>
                        </w:rPr>
                        <w:t>zerwonydwor@bialystok</w:t>
                      </w:r>
                      <w:proofErr w:type="spellEnd"/>
                      <w:r w:rsidRPr="003C113E">
                        <w:rPr>
                          <w:rFonts w:cs="Arial"/>
                          <w:b/>
                          <w:sz w:val="18"/>
                          <w:lang w:val="en-US"/>
                        </w:rPr>
                        <w:t>.</w:t>
                      </w:r>
                    </w:p>
                    <w:p w:rsidR="0071375D" w:rsidRPr="0071375D" w:rsidRDefault="0071375D" w:rsidP="002847FB">
                      <w:pPr>
                        <w:pStyle w:val="Blokadresu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C0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56E3D" wp14:editId="75F315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3175" b="0"/>
                <wp:wrapNone/>
                <wp:docPr id="294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C0E" w:rsidRDefault="00BC2C0E" w:rsidP="00BC2C0E"/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56E3D" id="_x0000_s1032" style="position:absolute;margin-left:0;margin-top:0;width:539pt;height:1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" filled="f" stroked="f">
                <v:textbox inset="14.4pt,14.4pt,0,0">
                  <w:txbxContent>
                    <w:p w:rsidR="00BC2C0E" w:rsidRDefault="00BC2C0E" w:rsidP="00BC2C0E"/>
                  </w:txbxContent>
                </v:textbox>
              </v:rect>
            </w:pict>
          </mc:Fallback>
        </mc:AlternateContent>
      </w:r>
    </w:p>
    <w:sectPr w:rsidR="00BC2C0E" w:rsidRPr="00E91041" w:rsidSect="008F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3942"/>
    <w:multiLevelType w:val="hybridMultilevel"/>
    <w:tmpl w:val="1D546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740B"/>
    <w:multiLevelType w:val="hybridMultilevel"/>
    <w:tmpl w:val="214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74EB"/>
    <w:multiLevelType w:val="hybridMultilevel"/>
    <w:tmpl w:val="655AB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81452E"/>
    <w:multiLevelType w:val="hybridMultilevel"/>
    <w:tmpl w:val="6C86D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5D"/>
    <w:rsid w:val="0001193F"/>
    <w:rsid w:val="00015887"/>
    <w:rsid w:val="00016A74"/>
    <w:rsid w:val="00046DFC"/>
    <w:rsid w:val="000471CC"/>
    <w:rsid w:val="00056EE6"/>
    <w:rsid w:val="00066773"/>
    <w:rsid w:val="000B2378"/>
    <w:rsid w:val="000F1C90"/>
    <w:rsid w:val="001145B2"/>
    <w:rsid w:val="00123B70"/>
    <w:rsid w:val="0012714F"/>
    <w:rsid w:val="00131127"/>
    <w:rsid w:val="00132BCF"/>
    <w:rsid w:val="00135130"/>
    <w:rsid w:val="0014177F"/>
    <w:rsid w:val="00143CC4"/>
    <w:rsid w:val="00146117"/>
    <w:rsid w:val="001548B3"/>
    <w:rsid w:val="00157951"/>
    <w:rsid w:val="00183D1A"/>
    <w:rsid w:val="00190081"/>
    <w:rsid w:val="001D1FC7"/>
    <w:rsid w:val="00233ABF"/>
    <w:rsid w:val="0024506C"/>
    <w:rsid w:val="00275206"/>
    <w:rsid w:val="002847FB"/>
    <w:rsid w:val="002A407C"/>
    <w:rsid w:val="002C24F6"/>
    <w:rsid w:val="002C25ED"/>
    <w:rsid w:val="002D3CD1"/>
    <w:rsid w:val="002D7507"/>
    <w:rsid w:val="002D7970"/>
    <w:rsid w:val="002E7953"/>
    <w:rsid w:val="00307D58"/>
    <w:rsid w:val="00335002"/>
    <w:rsid w:val="00361AE6"/>
    <w:rsid w:val="00362B56"/>
    <w:rsid w:val="00372D7D"/>
    <w:rsid w:val="00376762"/>
    <w:rsid w:val="00380AC9"/>
    <w:rsid w:val="003C113E"/>
    <w:rsid w:val="003F2DF9"/>
    <w:rsid w:val="00405E54"/>
    <w:rsid w:val="00414042"/>
    <w:rsid w:val="00416D08"/>
    <w:rsid w:val="004307DD"/>
    <w:rsid w:val="0043781B"/>
    <w:rsid w:val="004440E3"/>
    <w:rsid w:val="004613CC"/>
    <w:rsid w:val="00485B0E"/>
    <w:rsid w:val="00487FDE"/>
    <w:rsid w:val="004A02AE"/>
    <w:rsid w:val="004A6384"/>
    <w:rsid w:val="004C222B"/>
    <w:rsid w:val="004E22B4"/>
    <w:rsid w:val="00530D67"/>
    <w:rsid w:val="00533E1B"/>
    <w:rsid w:val="005521F8"/>
    <w:rsid w:val="00594856"/>
    <w:rsid w:val="005C1705"/>
    <w:rsid w:val="005C2B67"/>
    <w:rsid w:val="00600222"/>
    <w:rsid w:val="00634E58"/>
    <w:rsid w:val="00646D04"/>
    <w:rsid w:val="0065423A"/>
    <w:rsid w:val="006A750B"/>
    <w:rsid w:val="006A7F3F"/>
    <w:rsid w:val="006B2DEF"/>
    <w:rsid w:val="006B4DF5"/>
    <w:rsid w:val="006C7F31"/>
    <w:rsid w:val="006F6169"/>
    <w:rsid w:val="0071375D"/>
    <w:rsid w:val="00715FF4"/>
    <w:rsid w:val="0072057D"/>
    <w:rsid w:val="00724C54"/>
    <w:rsid w:val="00726166"/>
    <w:rsid w:val="0074686F"/>
    <w:rsid w:val="007613C2"/>
    <w:rsid w:val="00777E7F"/>
    <w:rsid w:val="007A6CAE"/>
    <w:rsid w:val="007D42C7"/>
    <w:rsid w:val="007E4059"/>
    <w:rsid w:val="007F6252"/>
    <w:rsid w:val="0081446D"/>
    <w:rsid w:val="008239A3"/>
    <w:rsid w:val="00835E08"/>
    <w:rsid w:val="00847B57"/>
    <w:rsid w:val="00861DFC"/>
    <w:rsid w:val="00880A13"/>
    <w:rsid w:val="00887C39"/>
    <w:rsid w:val="00891D86"/>
    <w:rsid w:val="008D41A1"/>
    <w:rsid w:val="008F3947"/>
    <w:rsid w:val="008F53DE"/>
    <w:rsid w:val="00905FAA"/>
    <w:rsid w:val="00925E79"/>
    <w:rsid w:val="00927ACF"/>
    <w:rsid w:val="00931BAD"/>
    <w:rsid w:val="0094182E"/>
    <w:rsid w:val="00944069"/>
    <w:rsid w:val="00950F82"/>
    <w:rsid w:val="00950FD3"/>
    <w:rsid w:val="009650CC"/>
    <w:rsid w:val="00967DAC"/>
    <w:rsid w:val="00973F6F"/>
    <w:rsid w:val="009909FA"/>
    <w:rsid w:val="00992BAB"/>
    <w:rsid w:val="009B3C1B"/>
    <w:rsid w:val="009D364E"/>
    <w:rsid w:val="009D3ABB"/>
    <w:rsid w:val="009D5157"/>
    <w:rsid w:val="009D5C84"/>
    <w:rsid w:val="009D7E44"/>
    <w:rsid w:val="009F3DD8"/>
    <w:rsid w:val="00A0457C"/>
    <w:rsid w:val="00A06F96"/>
    <w:rsid w:val="00A1058B"/>
    <w:rsid w:val="00A126C3"/>
    <w:rsid w:val="00A24B7A"/>
    <w:rsid w:val="00A35B0A"/>
    <w:rsid w:val="00A35B65"/>
    <w:rsid w:val="00A61EA3"/>
    <w:rsid w:val="00A66501"/>
    <w:rsid w:val="00A83DDD"/>
    <w:rsid w:val="00AB598A"/>
    <w:rsid w:val="00AD0568"/>
    <w:rsid w:val="00AD1BC5"/>
    <w:rsid w:val="00AE53CE"/>
    <w:rsid w:val="00AF4BC9"/>
    <w:rsid w:val="00AF71AD"/>
    <w:rsid w:val="00B04631"/>
    <w:rsid w:val="00B0504F"/>
    <w:rsid w:val="00B44ECC"/>
    <w:rsid w:val="00B5134C"/>
    <w:rsid w:val="00B608A4"/>
    <w:rsid w:val="00B677EE"/>
    <w:rsid w:val="00B81F68"/>
    <w:rsid w:val="00B84651"/>
    <w:rsid w:val="00B84904"/>
    <w:rsid w:val="00BA2AE5"/>
    <w:rsid w:val="00BB51E1"/>
    <w:rsid w:val="00BB62C3"/>
    <w:rsid w:val="00BB76C8"/>
    <w:rsid w:val="00BC2C0E"/>
    <w:rsid w:val="00BC3AF0"/>
    <w:rsid w:val="00BE633F"/>
    <w:rsid w:val="00C12CB1"/>
    <w:rsid w:val="00C162B7"/>
    <w:rsid w:val="00C21517"/>
    <w:rsid w:val="00C63C50"/>
    <w:rsid w:val="00C80497"/>
    <w:rsid w:val="00C87104"/>
    <w:rsid w:val="00CC5E38"/>
    <w:rsid w:val="00CF6960"/>
    <w:rsid w:val="00D06B13"/>
    <w:rsid w:val="00D0734B"/>
    <w:rsid w:val="00D24748"/>
    <w:rsid w:val="00D311DC"/>
    <w:rsid w:val="00D31883"/>
    <w:rsid w:val="00D52ADF"/>
    <w:rsid w:val="00D52BBF"/>
    <w:rsid w:val="00D72B19"/>
    <w:rsid w:val="00D74AD4"/>
    <w:rsid w:val="00D86AAF"/>
    <w:rsid w:val="00D86BB9"/>
    <w:rsid w:val="00D90B3A"/>
    <w:rsid w:val="00DD6B4E"/>
    <w:rsid w:val="00DF01CF"/>
    <w:rsid w:val="00E13272"/>
    <w:rsid w:val="00E2447F"/>
    <w:rsid w:val="00E57356"/>
    <w:rsid w:val="00E613E3"/>
    <w:rsid w:val="00E83A1D"/>
    <w:rsid w:val="00E91041"/>
    <w:rsid w:val="00EB3989"/>
    <w:rsid w:val="00EC1452"/>
    <w:rsid w:val="00EC5EB9"/>
    <w:rsid w:val="00EE199D"/>
    <w:rsid w:val="00EE6F2C"/>
    <w:rsid w:val="00F02D94"/>
    <w:rsid w:val="00F162D0"/>
    <w:rsid w:val="00F40608"/>
    <w:rsid w:val="00F43E1D"/>
    <w:rsid w:val="00F70B56"/>
    <w:rsid w:val="00F741FB"/>
    <w:rsid w:val="00F951EC"/>
    <w:rsid w:val="00FC1309"/>
    <w:rsid w:val="00FF0FA4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,"/>
  <w:listSeparator w:val=";"/>
  <w14:docId w14:val="3C624A31"/>
  <w15:docId w15:val="{E94E74FF-CD6E-43A3-84D9-A19776F3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rsid w:val="008F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rsid w:val="0001193F"/>
    <w:pPr>
      <w:jc w:val="both"/>
      <w:outlineLvl w:val="1"/>
    </w:pPr>
    <w:rPr>
      <w:b/>
      <w:bCs/>
      <w:color w:val="365F91" w:themeColor="accent1" w:themeShade="BF"/>
      <w:sz w:val="20"/>
    </w:rPr>
  </w:style>
  <w:style w:type="character" w:customStyle="1" w:styleId="Nagwek1znak">
    <w:name w:val="Nagłówek 1 (znak)"/>
    <w:basedOn w:val="Domylnaczcionkaakapitu"/>
    <w:link w:val="nagwek1"/>
    <w:uiPriority w:val="9"/>
    <w:rsid w:val="008F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customStyle="1" w:styleId="Tekstdymka1">
    <w:name w:val="Tekst dymka1"/>
    <w:basedOn w:val="Normalny"/>
    <w:link w:val="Tekstdymkaznak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(znak)"/>
    <w:basedOn w:val="Domylnaczcionkaakapitu"/>
    <w:link w:val="Tekstdymka1"/>
    <w:uiPriority w:val="99"/>
    <w:semiHidden/>
    <w:rsid w:val="008F53DE"/>
    <w:rPr>
      <w:rFonts w:ascii="Tahoma" w:hAnsi="Tahoma" w:cs="Mangal"/>
      <w:sz w:val="16"/>
      <w:szCs w:val="14"/>
    </w:rPr>
  </w:style>
  <w:style w:type="character" w:customStyle="1" w:styleId="Tekstzastpczy1">
    <w:name w:val="Tekst zastępczy1"/>
    <w:basedOn w:val="Domylnaczcionkaakapitu"/>
    <w:uiPriority w:val="99"/>
    <w:semiHidden/>
    <w:rsid w:val="008239A3"/>
    <w:rPr>
      <w:color w:val="808080"/>
    </w:rPr>
  </w:style>
  <w:style w:type="paragraph" w:customStyle="1" w:styleId="Tytu1">
    <w:name w:val="Tytuł1"/>
    <w:basedOn w:val="Normalny"/>
    <w:next w:val="Normalny"/>
    <w:link w:val="Tytuznak"/>
    <w:uiPriority w:val="10"/>
    <w:qFormat/>
    <w:rsid w:val="0001193F"/>
    <w:pPr>
      <w:jc w:val="right"/>
    </w:pPr>
    <w:rPr>
      <w:b/>
      <w:caps/>
      <w:color w:val="E36C0A" w:themeColor="accent6" w:themeShade="BF"/>
    </w:rPr>
  </w:style>
  <w:style w:type="character" w:customStyle="1" w:styleId="Tytuznak">
    <w:name w:val="Tytuł (znak)"/>
    <w:basedOn w:val="Domylnaczcionkaakapitu"/>
    <w:link w:val="Tytu1"/>
    <w:uiPriority w:val="10"/>
    <w:rsid w:val="0001193F"/>
    <w:rPr>
      <w:b/>
      <w:caps/>
      <w:color w:val="E36C0A" w:themeColor="accent6" w:themeShade="BF"/>
    </w:rPr>
  </w:style>
  <w:style w:type="paragraph" w:customStyle="1" w:styleId="Nazwisko">
    <w:name w:val="Nazwisko"/>
    <w:basedOn w:val="Normalny"/>
    <w:qFormat/>
    <w:rsid w:val="0001193F"/>
    <w:pPr>
      <w:jc w:val="right"/>
    </w:pPr>
    <w:rPr>
      <w:b/>
      <w:color w:val="4F81BD" w:themeColor="accent1"/>
      <w:sz w:val="44"/>
    </w:rPr>
  </w:style>
  <w:style w:type="paragraph" w:customStyle="1" w:styleId="podpis">
    <w:name w:val="podpis"/>
    <w:basedOn w:val="Normalny"/>
    <w:next w:val="Normalny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yczenia">
    <w:name w:val="Życzenia"/>
    <w:basedOn w:val="Normalny"/>
    <w:qFormat/>
    <w:rsid w:val="0001193F"/>
    <w:pPr>
      <w:jc w:val="right"/>
    </w:pPr>
    <w:rPr>
      <w:b/>
      <w:color w:val="4F81BD" w:themeColor="accent1"/>
      <w:sz w:val="20"/>
    </w:rPr>
  </w:style>
  <w:style w:type="paragraph" w:customStyle="1" w:styleId="Numerstrony1">
    <w:name w:val="Numer strony1"/>
    <w:basedOn w:val="Normalny"/>
    <w:qFormat/>
    <w:rsid w:val="0001193F"/>
    <w:pPr>
      <w:jc w:val="right"/>
    </w:pPr>
    <w:rPr>
      <w:sz w:val="16"/>
      <w:szCs w:val="16"/>
    </w:rPr>
  </w:style>
  <w:style w:type="character" w:customStyle="1" w:styleId="Nagwek2znak">
    <w:name w:val="Nagłówek 2 (znak)"/>
    <w:basedOn w:val="Domylnaczcionkaakapitu"/>
    <w:link w:val="nagwek2"/>
    <w:uiPriority w:val="9"/>
    <w:rsid w:val="0001193F"/>
    <w:rPr>
      <w:b/>
      <w:bCs/>
      <w:color w:val="365F91" w:themeColor="accent1" w:themeShade="BF"/>
      <w:sz w:val="20"/>
    </w:rPr>
  </w:style>
  <w:style w:type="paragraph" w:customStyle="1" w:styleId="Blokadresu">
    <w:name w:val="Blok adresu"/>
    <w:basedOn w:val="Normalny"/>
    <w:qFormat/>
    <w:rsid w:val="002847FB"/>
    <w:rPr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0"/>
    <w:uiPriority w:val="99"/>
    <w:semiHidden/>
    <w:unhideWhenUsed/>
    <w:rsid w:val="00CF69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0">
    <w:name w:val="Tekst dymka Znak"/>
    <w:basedOn w:val="Domylnaczcionkaakapitu"/>
    <w:link w:val="Tekstdymka"/>
    <w:uiPriority w:val="99"/>
    <w:semiHidden/>
    <w:rsid w:val="00CF6960"/>
    <w:rPr>
      <w:rFonts w:ascii="Tahoma" w:hAnsi="Tahoma" w:cs="Mangal"/>
      <w:sz w:val="16"/>
      <w:szCs w:val="14"/>
    </w:rPr>
  </w:style>
  <w:style w:type="character" w:styleId="Tekstzastpczy">
    <w:name w:val="Placeholder Text"/>
    <w:basedOn w:val="Domylnaczcionkaakapitu"/>
    <w:uiPriority w:val="99"/>
    <w:semiHidden/>
    <w:rsid w:val="0071375D"/>
    <w:rPr>
      <w:color w:val="808080"/>
    </w:rPr>
  </w:style>
  <w:style w:type="paragraph" w:customStyle="1" w:styleId="LPstopka">
    <w:name w:val="LP_stopka"/>
    <w:link w:val="LPstopkaZnak"/>
    <w:rsid w:val="0071375D"/>
    <w:pPr>
      <w:spacing w:after="0" w:line="240" w:lineRule="auto"/>
    </w:pPr>
    <w:rPr>
      <w:rFonts w:ascii="Arial" w:eastAsia="Times New Roman" w:hAnsi="Arial" w:cs="Times New Roman"/>
      <w:sz w:val="16"/>
      <w:szCs w:val="16"/>
      <w:lang w:bidi="ar-SA"/>
    </w:rPr>
  </w:style>
  <w:style w:type="character" w:customStyle="1" w:styleId="LPstopkaZnak">
    <w:name w:val="LP_stopka Znak"/>
    <w:basedOn w:val="Domylnaczcionkaakapitu"/>
    <w:link w:val="LPstopka"/>
    <w:locked/>
    <w:rsid w:val="0071375D"/>
    <w:rPr>
      <w:rFonts w:ascii="Arial" w:eastAsia="Times New Roman" w:hAnsi="Arial" w:cs="Times New Roman"/>
      <w:sz w:val="16"/>
      <w:szCs w:val="16"/>
      <w:lang w:bidi="ar-SA"/>
    </w:rPr>
  </w:style>
  <w:style w:type="paragraph" w:styleId="Akapitzlist">
    <w:name w:val="List Paragraph"/>
    <w:basedOn w:val="Normalny"/>
    <w:uiPriority w:val="34"/>
    <w:qFormat/>
    <w:rsid w:val="00EE199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8" Type="http://schemas.openxmlformats.org/officeDocument/2006/relationships/image" Target="media/image10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image" Target="media/image4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4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ta.judzewicz\AppData\Roaming\Microsoft\Szablony\Rodzinny%20biuletyn%20&#347;wi&#261;tecz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16"/>
    <w:rsid w:val="00182AF7"/>
    <w:rsid w:val="003E468A"/>
    <w:rsid w:val="00556216"/>
    <w:rsid w:val="00683BC8"/>
    <w:rsid w:val="00C5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  <w:lang w:bidi="hi-IN"/>
    </w:rPr>
  </w:style>
  <w:style w:type="paragraph" w:customStyle="1" w:styleId="9DD3173811A34653A4E91508BA4C9011">
    <w:name w:val="9DD3173811A34653A4E91508BA4C9011"/>
  </w:style>
  <w:style w:type="character" w:styleId="Tekstzastpczy">
    <w:name w:val="Placeholder Text"/>
    <w:basedOn w:val="Domylnaczcionkaakapitu"/>
    <w:uiPriority w:val="99"/>
    <w:semiHidden/>
    <w:rsid w:val="00556216"/>
    <w:rPr>
      <w:color w:val="808080"/>
    </w:rPr>
  </w:style>
  <w:style w:type="paragraph" w:customStyle="1" w:styleId="C099C1D38B034DBF9007052BE0BC482C">
    <w:name w:val="C099C1D38B034DBF9007052BE0BC482C"/>
  </w:style>
  <w:style w:type="paragraph" w:customStyle="1" w:styleId="10E2E4C76BDE4E96AC0D7AA1D0B78FD8">
    <w:name w:val="10E2E4C76BDE4E96AC0D7AA1D0B78FD8"/>
  </w:style>
  <w:style w:type="paragraph" w:customStyle="1" w:styleId="B43A8605B158485DA414895FFE812A76">
    <w:name w:val="B43A8605B158485DA414895FFE812A76"/>
  </w:style>
  <w:style w:type="paragraph" w:customStyle="1" w:styleId="DA8A7D80906F49B69A41D3737207098C">
    <w:name w:val="DA8A7D80906F49B69A41D3737207098C"/>
  </w:style>
  <w:style w:type="paragraph" w:customStyle="1" w:styleId="3EEC3ADA060344C79E298E7CB734E7F2">
    <w:name w:val="3EEC3ADA060344C79E298E7CB734E7F2"/>
    <w:rsid w:val="00556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E9E5-1A05-47A4-A89C-410E20986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25799-D537-49A8-A87F-8C71095D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Rodzinny biuletyn świąteczny</Template>
  <TotalTime>105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Family holiday newsletter</vt:lpstr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creator>Żaneta Judzewicz</dc:creator>
  <cp:keywords/>
  <cp:lastModifiedBy>Żaneta Judzewicz</cp:lastModifiedBy>
  <cp:revision>13</cp:revision>
  <cp:lastPrinted>2016-09-09T12:48:00Z</cp:lastPrinted>
  <dcterms:created xsi:type="dcterms:W3CDTF">2016-09-09T11:12:00Z</dcterms:created>
  <dcterms:modified xsi:type="dcterms:W3CDTF">2016-09-13T11:06:00Z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TC102896109990</vt:lpwstr>
  </property>
</Properties>
</file>